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11" w:rsidRPr="001D4E18" w:rsidRDefault="008F6658" w:rsidP="008F6658">
      <w:pPr>
        <w:pStyle w:val="berschrift2"/>
        <w:ind w:left="1410" w:hanging="141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Gesucht:</w:t>
      </w:r>
      <w:r>
        <w:rPr>
          <w:rFonts w:ascii="Arial" w:hAnsi="Arial" w:cs="Arial"/>
          <w:sz w:val="32"/>
        </w:rPr>
        <w:tab/>
      </w:r>
      <w:r w:rsidR="001E5011" w:rsidRPr="001D4E18">
        <w:rPr>
          <w:rFonts w:ascii="Arial" w:hAnsi="Arial" w:cs="Arial"/>
          <w:sz w:val="32"/>
        </w:rPr>
        <w:t>Bankkaufman</w:t>
      </w:r>
      <w:bookmarkStart w:id="0" w:name="_GoBack"/>
      <w:bookmarkEnd w:id="0"/>
      <w:r w:rsidR="001E5011" w:rsidRPr="001D4E18">
        <w:rPr>
          <w:rFonts w:ascii="Arial" w:hAnsi="Arial" w:cs="Arial"/>
          <w:sz w:val="32"/>
        </w:rPr>
        <w:t>n/-frau mit Ausbildungsbeginn 2017</w:t>
      </w:r>
      <w:r>
        <w:rPr>
          <w:rFonts w:ascii="Arial" w:hAnsi="Arial" w:cs="Arial"/>
          <w:sz w:val="32"/>
        </w:rPr>
        <w:t xml:space="preserve"> bei der Sparkasse Jena-Saale-</w:t>
      </w:r>
      <w:proofErr w:type="spellStart"/>
      <w:r>
        <w:rPr>
          <w:rFonts w:ascii="Arial" w:hAnsi="Arial" w:cs="Arial"/>
          <w:sz w:val="32"/>
        </w:rPr>
        <w:t>Holzland</w:t>
      </w:r>
      <w:proofErr w:type="spellEnd"/>
    </w:p>
    <w:p w:rsidR="001E5011" w:rsidRPr="001E5011" w:rsidRDefault="001E5011" w:rsidP="001E5011">
      <w:pPr>
        <w:spacing w:before="100" w:beforeAutospacing="1" w:after="0"/>
        <w:rPr>
          <w:rFonts w:ascii="Arial" w:eastAsia="Times New Roman" w:hAnsi="Arial" w:cs="Arial"/>
          <w:sz w:val="24"/>
          <w:szCs w:val="24"/>
          <w:lang w:eastAsia="de-DE"/>
        </w:rPr>
      </w:pPr>
      <w:r w:rsidRPr="001D4E1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Eine gute Wahl.</w:t>
      </w:r>
      <w:r w:rsidRPr="001E5011">
        <w:rPr>
          <w:rFonts w:ascii="Arial" w:eastAsia="Times New Roman" w:hAnsi="Arial" w:cs="Arial"/>
          <w:sz w:val="24"/>
          <w:szCs w:val="24"/>
          <w:lang w:eastAsia="de-DE"/>
        </w:rPr>
        <w:t xml:space="preserve"> Eine Ausbildung bei der Sparkasse Jena-Saale-</w:t>
      </w:r>
      <w:proofErr w:type="spellStart"/>
      <w:r w:rsidRPr="001E5011">
        <w:rPr>
          <w:rFonts w:ascii="Arial" w:eastAsia="Times New Roman" w:hAnsi="Arial" w:cs="Arial"/>
          <w:sz w:val="24"/>
          <w:szCs w:val="24"/>
          <w:lang w:eastAsia="de-DE"/>
        </w:rPr>
        <w:t>Holzland</w:t>
      </w:r>
      <w:proofErr w:type="spellEnd"/>
      <w:r w:rsidRPr="001E5011">
        <w:rPr>
          <w:rFonts w:ascii="Arial" w:eastAsia="Times New Roman" w:hAnsi="Arial" w:cs="Arial"/>
          <w:sz w:val="24"/>
          <w:szCs w:val="24"/>
          <w:lang w:eastAsia="de-DE"/>
        </w:rPr>
        <w:t xml:space="preserve"> bedeutet, sich sowohl für den größten Allfinanzdienstleister in der Region zu entscheiden als auch für eine Bank mit Perspektive und modernen Ideen.</w:t>
      </w:r>
      <w:r w:rsidRPr="001E5011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1E5011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1D4E1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Wenn's um Geld geht, fragt man Sie.</w:t>
      </w:r>
      <w:r w:rsidRPr="001E5011">
        <w:rPr>
          <w:rFonts w:ascii="Arial" w:eastAsia="Times New Roman" w:hAnsi="Arial" w:cs="Arial"/>
          <w:sz w:val="24"/>
          <w:szCs w:val="24"/>
          <w:lang w:eastAsia="de-DE"/>
        </w:rPr>
        <w:t xml:space="preserve"> Ob bei der Eröffnung eines Kontos, der Beratung für eine Geldanlage oder beim Finanzierungsgespräch - Sie unterstützen Ihre Kunden als kompetenter Ansprechpartner in allen Geldfragen.</w:t>
      </w:r>
      <w:r w:rsidRPr="001E5011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1E5011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1D4E1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Spannend ab dem ersten Tag.</w:t>
      </w:r>
      <w:r w:rsidRPr="001E5011">
        <w:rPr>
          <w:rFonts w:ascii="Arial" w:eastAsia="Times New Roman" w:hAnsi="Arial" w:cs="Arial"/>
          <w:sz w:val="24"/>
          <w:szCs w:val="24"/>
          <w:lang w:eastAsia="de-DE"/>
        </w:rPr>
        <w:t xml:space="preserve"> Schwerpunkt ist die praktische Ausbildung direkt in den Geschäftsstellen und Abteilungen der Sparkasse Jena. Dabei werden Sie stets von geschulten Ansprechpartnern begleitet. So lernen Sie uns von allen Seiten kennen – und legen Ihre Basis für eine Karriere in der Kundenberatung, der Geschäftsstellenleitung und den Fachbereichen bis hin zum Management.</w:t>
      </w:r>
      <w:r w:rsidRPr="001E5011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1E5011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1D4E1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Das bringen Sie mit:</w:t>
      </w:r>
    </w:p>
    <w:p w:rsidR="001E5011" w:rsidRPr="001E5011" w:rsidRDefault="001E5011" w:rsidP="001E5011">
      <w:pPr>
        <w:numPr>
          <w:ilvl w:val="0"/>
          <w:numId w:val="1"/>
        </w:numPr>
        <w:spacing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 w:rsidRPr="001E5011">
        <w:rPr>
          <w:rFonts w:ascii="Arial" w:eastAsia="Times New Roman" w:hAnsi="Arial" w:cs="Arial"/>
          <w:sz w:val="24"/>
          <w:szCs w:val="24"/>
          <w:lang w:eastAsia="de-DE"/>
        </w:rPr>
        <w:t>Sie sind freundlich und aufgeschlossen im Umgang mit Kunden.</w:t>
      </w:r>
    </w:p>
    <w:p w:rsidR="001E5011" w:rsidRPr="001E5011" w:rsidRDefault="001E5011" w:rsidP="001E501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 w:rsidRPr="001E5011">
        <w:rPr>
          <w:rFonts w:ascii="Arial" w:eastAsia="Times New Roman" w:hAnsi="Arial" w:cs="Arial"/>
          <w:sz w:val="24"/>
          <w:szCs w:val="24"/>
          <w:lang w:eastAsia="de-DE"/>
        </w:rPr>
        <w:t>Sie sind engagiert, haben gute Umgangsformen und Spaß am Beraten.</w:t>
      </w:r>
    </w:p>
    <w:p w:rsidR="001E5011" w:rsidRPr="001E5011" w:rsidRDefault="001E5011" w:rsidP="001E501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 w:rsidRPr="001E5011">
        <w:rPr>
          <w:rFonts w:ascii="Arial" w:eastAsia="Times New Roman" w:hAnsi="Arial" w:cs="Arial"/>
          <w:sz w:val="24"/>
          <w:szCs w:val="24"/>
          <w:lang w:eastAsia="de-DE"/>
        </w:rPr>
        <w:t>Sie arbeiten gern im Team, sind zuverlässig und belastbar.</w:t>
      </w:r>
    </w:p>
    <w:p w:rsidR="001E5011" w:rsidRPr="001E5011" w:rsidRDefault="001E5011" w:rsidP="001E501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 w:rsidRPr="001E5011">
        <w:rPr>
          <w:rFonts w:ascii="Arial" w:eastAsia="Times New Roman" w:hAnsi="Arial" w:cs="Arial"/>
          <w:sz w:val="24"/>
          <w:szCs w:val="24"/>
          <w:lang w:eastAsia="de-DE"/>
        </w:rPr>
        <w:t>Sie sind erfolgsorientiert und zielstrebig.</w:t>
      </w:r>
    </w:p>
    <w:p w:rsidR="001E5011" w:rsidRPr="001E5011" w:rsidRDefault="001E5011" w:rsidP="001E501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 w:rsidRPr="001E5011">
        <w:rPr>
          <w:rFonts w:ascii="Arial" w:eastAsia="Times New Roman" w:hAnsi="Arial" w:cs="Arial"/>
          <w:sz w:val="24"/>
          <w:szCs w:val="24"/>
          <w:lang w:eastAsia="de-DE"/>
        </w:rPr>
        <w:t>Sie haben eine gute Allgemeinbildung, Interesse an wirtschaftlichen Zusammenhängen und verfügen mindestens über einen Realschulabschluss.</w:t>
      </w:r>
    </w:p>
    <w:p w:rsidR="001E5011" w:rsidRPr="001E5011" w:rsidRDefault="001E5011" w:rsidP="001E5011">
      <w:pPr>
        <w:spacing w:after="0"/>
        <w:rPr>
          <w:rFonts w:ascii="Arial" w:eastAsia="Times New Roman" w:hAnsi="Arial" w:cs="Arial"/>
          <w:sz w:val="24"/>
          <w:szCs w:val="24"/>
          <w:lang w:eastAsia="de-DE"/>
        </w:rPr>
      </w:pPr>
      <w:r w:rsidRPr="001D4E1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Das lernen Sie:</w:t>
      </w:r>
    </w:p>
    <w:p w:rsidR="001E5011" w:rsidRPr="001E5011" w:rsidRDefault="001E5011" w:rsidP="001E5011">
      <w:pPr>
        <w:numPr>
          <w:ilvl w:val="0"/>
          <w:numId w:val="2"/>
        </w:numPr>
        <w:spacing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 w:rsidRPr="001E5011">
        <w:rPr>
          <w:rFonts w:ascii="Arial" w:eastAsia="Times New Roman" w:hAnsi="Arial" w:cs="Arial"/>
          <w:sz w:val="24"/>
          <w:szCs w:val="24"/>
          <w:lang w:eastAsia="de-DE"/>
        </w:rPr>
        <w:t>bedarfsgerechte Kundenberatung und Verkauf von Finanzdienstleistungen</w:t>
      </w:r>
    </w:p>
    <w:p w:rsidR="001E5011" w:rsidRPr="001E5011" w:rsidRDefault="001E5011" w:rsidP="001E501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 w:rsidRPr="001E5011">
        <w:rPr>
          <w:rFonts w:ascii="Arial" w:eastAsia="Times New Roman" w:hAnsi="Arial" w:cs="Arial"/>
          <w:sz w:val="24"/>
          <w:szCs w:val="24"/>
          <w:lang w:eastAsia="de-DE"/>
        </w:rPr>
        <w:t>kundenorientierte Kommunikation</w:t>
      </w:r>
    </w:p>
    <w:p w:rsidR="001E5011" w:rsidRPr="001E5011" w:rsidRDefault="001E5011" w:rsidP="001E501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 w:rsidRPr="001E5011">
        <w:rPr>
          <w:rFonts w:ascii="Arial" w:eastAsia="Times New Roman" w:hAnsi="Arial" w:cs="Arial"/>
          <w:sz w:val="24"/>
          <w:szCs w:val="24"/>
          <w:lang w:eastAsia="de-DE"/>
        </w:rPr>
        <w:t>Kontoführung und Zahlungsverkehr (national/international)</w:t>
      </w:r>
    </w:p>
    <w:p w:rsidR="001E5011" w:rsidRPr="001E5011" w:rsidRDefault="001E5011" w:rsidP="001E501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 w:rsidRPr="001E5011">
        <w:rPr>
          <w:rFonts w:ascii="Arial" w:eastAsia="Times New Roman" w:hAnsi="Arial" w:cs="Arial"/>
          <w:sz w:val="24"/>
          <w:szCs w:val="24"/>
          <w:lang w:eastAsia="de-DE"/>
        </w:rPr>
        <w:t>Vermögens- und Geldanlagen</w:t>
      </w:r>
    </w:p>
    <w:p w:rsidR="001E5011" w:rsidRPr="001E5011" w:rsidRDefault="001E5011" w:rsidP="001E501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 w:rsidRPr="001E5011">
        <w:rPr>
          <w:rFonts w:ascii="Arial" w:eastAsia="Times New Roman" w:hAnsi="Arial" w:cs="Arial"/>
          <w:sz w:val="24"/>
          <w:szCs w:val="24"/>
          <w:lang w:eastAsia="de-DE"/>
        </w:rPr>
        <w:t>Privat- und Firmenkredite</w:t>
      </w:r>
    </w:p>
    <w:p w:rsidR="001E5011" w:rsidRPr="001E5011" w:rsidRDefault="001E5011" w:rsidP="001E501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 w:rsidRPr="001E5011">
        <w:rPr>
          <w:rFonts w:ascii="Arial" w:eastAsia="Times New Roman" w:hAnsi="Arial" w:cs="Arial"/>
          <w:sz w:val="24"/>
          <w:szCs w:val="24"/>
          <w:lang w:eastAsia="de-DE"/>
        </w:rPr>
        <w:t>Baufinanzierungen, Immobilienvermittlung und Versicherungen</w:t>
      </w:r>
    </w:p>
    <w:p w:rsidR="001E5011" w:rsidRPr="001E5011" w:rsidRDefault="001E5011" w:rsidP="001E501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 w:rsidRPr="001E5011">
        <w:rPr>
          <w:rFonts w:ascii="Arial" w:eastAsia="Times New Roman" w:hAnsi="Arial" w:cs="Arial"/>
          <w:sz w:val="24"/>
          <w:szCs w:val="24"/>
          <w:lang w:eastAsia="de-DE"/>
        </w:rPr>
        <w:t>Rechnungswesen, Banksteuerung</w:t>
      </w:r>
    </w:p>
    <w:p w:rsidR="000C0B87" w:rsidRPr="001D4E18" w:rsidRDefault="001E5011" w:rsidP="001D4E18">
      <w:pPr>
        <w:spacing w:before="100" w:beforeAutospacing="1" w:after="100" w:afterAutospacing="1"/>
        <w:rPr>
          <w:rFonts w:ascii="Arial" w:hAnsi="Arial" w:cs="Arial"/>
        </w:rPr>
      </w:pPr>
      <w:r w:rsidRPr="001D4E1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Das erwartet Sie:</w:t>
      </w:r>
      <w:r w:rsidRPr="001E5011">
        <w:rPr>
          <w:rFonts w:ascii="Arial" w:eastAsia="Times New Roman" w:hAnsi="Arial" w:cs="Arial"/>
          <w:sz w:val="24"/>
          <w:szCs w:val="24"/>
          <w:lang w:eastAsia="de-DE"/>
        </w:rPr>
        <w:br/>
        <w:t>Die größte kreditwirtschaftliche Gruppe Europas bietet Ihnen anspruchsvolle Aufgaben und exzellente Karrierechancen in einem kompetenten und hochmotivierten Team. Sie arbeiten eigenverantwortlich, erhalten eine attraktive Bezahlung sowie zusätzliche Sozialleistungen.</w:t>
      </w:r>
      <w:r w:rsidRPr="001E5011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1E5011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1D4E1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Sie möchten dazu gehören? Dann bewerben Sie sich jetzt online unter </w:t>
      </w:r>
      <w:hyperlink r:id="rId6" w:history="1">
        <w:r w:rsidR="00A25B0A" w:rsidRPr="001D4E18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de-DE"/>
          </w:rPr>
          <w:t>www.s-jena.de/karriere</w:t>
        </w:r>
      </w:hyperlink>
      <w:r w:rsidRPr="001D4E1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!</w:t>
      </w:r>
      <w:r w:rsidRPr="001E5011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1E5011">
        <w:rPr>
          <w:rFonts w:ascii="Arial" w:eastAsia="Times New Roman" w:hAnsi="Arial" w:cs="Arial"/>
          <w:sz w:val="24"/>
          <w:szCs w:val="24"/>
          <w:lang w:eastAsia="de-DE"/>
        </w:rPr>
        <w:br/>
        <w:t>Ihre Ansprechpartnerin Josefine Schütze steht Ihnen bei Fragen gerne unter</w:t>
      </w:r>
      <w:r w:rsidRPr="001D4E18">
        <w:rPr>
          <w:rFonts w:ascii="Arial" w:eastAsia="Times New Roman" w:hAnsi="Arial" w:cs="Arial"/>
          <w:sz w:val="24"/>
          <w:szCs w:val="24"/>
          <w:lang w:eastAsia="de-DE"/>
        </w:rPr>
        <w:t xml:space="preserve"> 03641/679-2113 zur Verfügung.</w:t>
      </w:r>
    </w:p>
    <w:sectPr w:rsidR="000C0B87" w:rsidRPr="001D4E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1B60"/>
    <w:multiLevelType w:val="multilevel"/>
    <w:tmpl w:val="F56C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5952E3"/>
    <w:multiLevelType w:val="multilevel"/>
    <w:tmpl w:val="3018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11"/>
    <w:rsid w:val="001D4E18"/>
    <w:rsid w:val="001E5011"/>
    <w:rsid w:val="00822B25"/>
    <w:rsid w:val="008F6658"/>
    <w:rsid w:val="00A25B0A"/>
    <w:rsid w:val="00C52085"/>
    <w:rsid w:val="00CE30AD"/>
    <w:rsid w:val="00E256EC"/>
    <w:rsid w:val="00F6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1E50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E501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E5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E5011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1E50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1E50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E501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E5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E5011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1E50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-jena.de/karrie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B67423F8.dotm</Template>
  <TotalTime>0</TotalTime>
  <Pages>1</Pages>
  <Words>295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"SPARKASSE JENA-SAALE-HOLZLAND"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Schütze Josefine</dc:creator>
  <cp:lastModifiedBy>Schütze Josefine</cp:lastModifiedBy>
  <cp:revision>4</cp:revision>
  <dcterms:created xsi:type="dcterms:W3CDTF">2017-03-24T12:13:00Z</dcterms:created>
  <dcterms:modified xsi:type="dcterms:W3CDTF">2017-03-24T12:45:00Z</dcterms:modified>
</cp:coreProperties>
</file>